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62" w:rsidRPr="00702345" w:rsidRDefault="00F36648" w:rsidP="00763D10">
      <w:pPr>
        <w:tabs>
          <w:tab w:val="left" w:pos="7732"/>
        </w:tabs>
        <w:rPr>
          <w:rFonts w:ascii="Times New Roman" w:hAnsi="Times New Roman"/>
        </w:rPr>
      </w:pPr>
      <w:bookmarkStart w:id="0" w:name="_GoBack"/>
      <w:bookmarkEnd w:id="0"/>
      <w:r w:rsidRPr="00702345">
        <w:rPr>
          <w:rFonts w:ascii="Times New Roman" w:hAnsi="Times New Roman"/>
        </w:rPr>
        <w:t>KLASA</w:t>
      </w:r>
      <w:r w:rsidR="005959B5" w:rsidRPr="00702345">
        <w:rPr>
          <w:rFonts w:ascii="Times New Roman" w:hAnsi="Times New Roman"/>
        </w:rPr>
        <w:t>:</w:t>
      </w:r>
      <w:r w:rsidRPr="00702345">
        <w:rPr>
          <w:rFonts w:ascii="Times New Roman" w:hAnsi="Times New Roman"/>
        </w:rPr>
        <w:t xml:space="preserve"> </w:t>
      </w:r>
      <w:r w:rsidR="00E764BD">
        <w:rPr>
          <w:rFonts w:ascii="Times New Roman" w:hAnsi="Times New Roman"/>
        </w:rPr>
        <w:t>112-07/17-01/03</w:t>
      </w:r>
    </w:p>
    <w:p w:rsidR="005959B5" w:rsidRPr="00702345" w:rsidRDefault="00F36648" w:rsidP="00763D10">
      <w:pPr>
        <w:tabs>
          <w:tab w:val="left" w:pos="7732"/>
        </w:tabs>
        <w:rPr>
          <w:rFonts w:ascii="Times New Roman" w:hAnsi="Times New Roman"/>
        </w:rPr>
      </w:pPr>
      <w:r w:rsidRPr="00702345">
        <w:rPr>
          <w:rFonts w:ascii="Times New Roman" w:hAnsi="Times New Roman"/>
        </w:rPr>
        <w:t>URBROJ</w:t>
      </w:r>
      <w:r w:rsidR="005959B5" w:rsidRPr="00702345">
        <w:rPr>
          <w:rFonts w:ascii="Times New Roman" w:hAnsi="Times New Roman"/>
        </w:rPr>
        <w:t>:</w:t>
      </w:r>
      <w:r w:rsidR="00702345" w:rsidRPr="00702345">
        <w:rPr>
          <w:rFonts w:ascii="Times New Roman" w:hAnsi="Times New Roman"/>
        </w:rPr>
        <w:t xml:space="preserve"> 2106-23-01-17-01</w:t>
      </w:r>
    </w:p>
    <w:p w:rsidR="005959B5" w:rsidRPr="005959B5" w:rsidRDefault="000202D3" w:rsidP="00763D10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>Buzet,</w:t>
      </w:r>
      <w:r w:rsidR="00272192">
        <w:rPr>
          <w:rFonts w:ascii="Times New Roman" w:hAnsi="Times New Roman"/>
        </w:rPr>
        <w:t xml:space="preserve"> </w:t>
      </w:r>
      <w:r w:rsidR="00E764BD">
        <w:rPr>
          <w:rFonts w:ascii="Times New Roman" w:hAnsi="Times New Roman"/>
        </w:rPr>
        <w:t>8</w:t>
      </w:r>
      <w:r w:rsidR="00272192">
        <w:rPr>
          <w:rFonts w:ascii="Times New Roman" w:hAnsi="Times New Roman"/>
        </w:rPr>
        <w:t xml:space="preserve">. </w:t>
      </w:r>
      <w:r w:rsidR="00E764BD">
        <w:rPr>
          <w:rFonts w:ascii="Times New Roman" w:hAnsi="Times New Roman"/>
        </w:rPr>
        <w:t>studenog</w:t>
      </w:r>
      <w:r>
        <w:rPr>
          <w:rFonts w:ascii="Times New Roman" w:hAnsi="Times New Roman"/>
        </w:rPr>
        <w:t xml:space="preserve"> 2017</w:t>
      </w:r>
      <w:r w:rsidR="00B523AF">
        <w:rPr>
          <w:rFonts w:ascii="Times New Roman" w:hAnsi="Times New Roman"/>
        </w:rPr>
        <w:t>.</w:t>
      </w: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607B59" w:rsidRDefault="00607B59" w:rsidP="009A047F">
      <w:pPr>
        <w:tabs>
          <w:tab w:val="left" w:pos="7732"/>
        </w:tabs>
        <w:ind w:left="5664"/>
        <w:rPr>
          <w:rFonts w:ascii="Times New Roman" w:hAnsi="Times New Roman"/>
          <w:b/>
        </w:rPr>
      </w:pPr>
    </w:p>
    <w:p w:rsidR="009A047F" w:rsidRDefault="009A047F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PREDMET:</w:t>
      </w:r>
      <w:r w:rsidR="00607B59">
        <w:rPr>
          <w:rFonts w:ascii="Times New Roman" w:hAnsi="Times New Roman"/>
          <w:b/>
        </w:rPr>
        <w:t xml:space="preserve"> </w:t>
      </w:r>
      <w:r w:rsidR="00B523AF">
        <w:rPr>
          <w:rFonts w:ascii="Times New Roman" w:hAnsi="Times New Roman"/>
        </w:rPr>
        <w:t>dostava p</w:t>
      </w:r>
      <w:r w:rsidR="000202D3">
        <w:rPr>
          <w:rFonts w:ascii="Times New Roman" w:hAnsi="Times New Roman"/>
        </w:rPr>
        <w:t>onude</w:t>
      </w:r>
      <w:r w:rsidR="00E764BD">
        <w:rPr>
          <w:rFonts w:ascii="Times New Roman" w:hAnsi="Times New Roman"/>
        </w:rPr>
        <w:t xml:space="preserve"> za spremačicu</w:t>
      </w:r>
    </w:p>
    <w:p w:rsidR="002067CA" w:rsidRPr="002067CA" w:rsidRDefault="002067CA" w:rsidP="002067CA">
      <w:pPr>
        <w:pStyle w:val="Odlomakpopisa"/>
        <w:numPr>
          <w:ilvl w:val="0"/>
          <w:numId w:val="5"/>
        </w:numPr>
        <w:tabs>
          <w:tab w:val="left" w:pos="7732"/>
        </w:tabs>
        <w:rPr>
          <w:rFonts w:ascii="Times New Roman" w:hAnsi="Times New Roman"/>
        </w:rPr>
      </w:pPr>
      <w:r w:rsidRPr="002067CA">
        <w:rPr>
          <w:rFonts w:ascii="Times New Roman" w:hAnsi="Times New Roman"/>
        </w:rPr>
        <w:t>traži se</w:t>
      </w: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F36648" w:rsidRDefault="00F36648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9A047F" w:rsidRDefault="009A047F" w:rsidP="00763D10">
      <w:pPr>
        <w:tabs>
          <w:tab w:val="left" w:pos="7732"/>
        </w:tabs>
        <w:rPr>
          <w:rFonts w:ascii="Times New Roman" w:hAnsi="Times New Roman"/>
        </w:rPr>
      </w:pPr>
    </w:p>
    <w:p w:rsidR="00F36648" w:rsidRPr="00F36648" w:rsidRDefault="00F36648" w:rsidP="00F36648">
      <w:pPr>
        <w:rPr>
          <w:rFonts w:ascii="Times New Roman" w:hAnsi="Times New Roman"/>
        </w:rPr>
      </w:pPr>
      <w:r w:rsidRPr="00F36648">
        <w:rPr>
          <w:rFonts w:ascii="Times New Roman" w:hAnsi="Times New Roman"/>
        </w:rPr>
        <w:t>Poštovani</w:t>
      </w:r>
      <w:r w:rsidR="00B523AF">
        <w:rPr>
          <w:rFonts w:ascii="Times New Roman" w:hAnsi="Times New Roman"/>
        </w:rPr>
        <w:t>,</w:t>
      </w:r>
    </w:p>
    <w:p w:rsidR="00F36648" w:rsidRDefault="000202D3" w:rsidP="00F366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molimo Vas da nam dostavite ponudu za </w:t>
      </w:r>
      <w:r w:rsidR="00E764BD">
        <w:rPr>
          <w:rFonts w:ascii="Times New Roman" w:hAnsi="Times New Roman"/>
        </w:rPr>
        <w:t>spr</w:t>
      </w:r>
      <w:r w:rsidR="002067CA">
        <w:rPr>
          <w:rFonts w:ascii="Times New Roman" w:hAnsi="Times New Roman"/>
        </w:rPr>
        <w:t>e</w:t>
      </w:r>
      <w:r w:rsidR="00E764BD">
        <w:rPr>
          <w:rFonts w:ascii="Times New Roman" w:hAnsi="Times New Roman"/>
        </w:rPr>
        <w:t>mačicu na pola radnog vremena, 4 sata dnevno</w:t>
      </w:r>
      <w:r w:rsidR="002067CA">
        <w:rPr>
          <w:rFonts w:ascii="Times New Roman" w:hAnsi="Times New Roman"/>
        </w:rPr>
        <w:t xml:space="preserve"> (koje bi bile angažirane preko Vas)</w:t>
      </w:r>
      <w:r w:rsidR="00E764BD">
        <w:rPr>
          <w:rFonts w:ascii="Times New Roman" w:hAnsi="Times New Roman"/>
        </w:rPr>
        <w:t xml:space="preserve">. Spremačica bi obavljala poslove čišćenja u Osnovnoj školi </w:t>
      </w:r>
      <w:r w:rsidR="002067CA">
        <w:rPr>
          <w:rFonts w:ascii="Times New Roman" w:hAnsi="Times New Roman"/>
        </w:rPr>
        <w:t>„</w:t>
      </w:r>
      <w:proofErr w:type="spellStart"/>
      <w:r w:rsidR="002067CA">
        <w:rPr>
          <w:rFonts w:ascii="Times New Roman" w:hAnsi="Times New Roman"/>
        </w:rPr>
        <w:t>Vazmoslav</w:t>
      </w:r>
      <w:proofErr w:type="spellEnd"/>
      <w:r w:rsidR="002067CA">
        <w:rPr>
          <w:rFonts w:ascii="Times New Roman" w:hAnsi="Times New Roman"/>
        </w:rPr>
        <w:t xml:space="preserve"> </w:t>
      </w:r>
      <w:proofErr w:type="spellStart"/>
      <w:r w:rsidR="002067CA">
        <w:rPr>
          <w:rFonts w:ascii="Times New Roman" w:hAnsi="Times New Roman"/>
        </w:rPr>
        <w:t>Gržalja</w:t>
      </w:r>
      <w:proofErr w:type="spellEnd"/>
      <w:r w:rsidR="002067CA">
        <w:rPr>
          <w:rFonts w:ascii="Times New Roman" w:hAnsi="Times New Roman"/>
        </w:rPr>
        <w:t>“</w:t>
      </w:r>
      <w:r>
        <w:rPr>
          <w:rFonts w:ascii="Times New Roman" w:hAnsi="Times New Roman"/>
        </w:rPr>
        <w:t>, II. istarske brigade 18, Buzet.</w:t>
      </w:r>
      <w:r w:rsidR="002067CA">
        <w:rPr>
          <w:rFonts w:ascii="Times New Roman" w:hAnsi="Times New Roman"/>
        </w:rPr>
        <w:t xml:space="preserve"> Molim vas da mi ponude dostavite putem mail-a ili poštom u roku od 8 dana. Naime navedeno potražujemo zbog naputka Ministarstva, moramo se najprije obratiti pružateljima vanjskih usluga i zatražiti ponude.</w:t>
      </w:r>
    </w:p>
    <w:p w:rsidR="002067CA" w:rsidRPr="00F36648" w:rsidRDefault="002067CA" w:rsidP="00F36648">
      <w:pPr>
        <w:rPr>
          <w:rFonts w:ascii="Times New Roman" w:hAnsi="Times New Roman"/>
        </w:rPr>
      </w:pPr>
      <w:r>
        <w:rPr>
          <w:rFonts w:ascii="Times New Roman" w:hAnsi="Times New Roman"/>
        </w:rPr>
        <w:t>Srdačno se zahvaljujemo na dostavljenom.</w:t>
      </w:r>
    </w:p>
    <w:p w:rsidR="00607B59" w:rsidRDefault="00607B59" w:rsidP="00763D10">
      <w:pPr>
        <w:tabs>
          <w:tab w:val="left" w:pos="7732"/>
        </w:tabs>
        <w:rPr>
          <w:rFonts w:ascii="Times New Roman" w:hAnsi="Times New Roman"/>
        </w:rPr>
      </w:pPr>
    </w:p>
    <w:p w:rsidR="00607B59" w:rsidRDefault="00F36648" w:rsidP="00763D10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>Srdačan pozdrav,</w:t>
      </w:r>
    </w:p>
    <w:p w:rsidR="00D80056" w:rsidRDefault="00D80056" w:rsidP="00763D10">
      <w:pPr>
        <w:tabs>
          <w:tab w:val="left" w:pos="7732"/>
        </w:tabs>
        <w:rPr>
          <w:rFonts w:ascii="Times New Roman" w:hAnsi="Times New Roman"/>
        </w:rPr>
      </w:pPr>
    </w:p>
    <w:p w:rsidR="000202D3" w:rsidRDefault="000202D3" w:rsidP="00763D10">
      <w:pPr>
        <w:tabs>
          <w:tab w:val="left" w:pos="7732"/>
        </w:tabs>
        <w:rPr>
          <w:rFonts w:ascii="Times New Roman" w:hAnsi="Times New Roman"/>
        </w:rPr>
      </w:pPr>
    </w:p>
    <w:p w:rsidR="00702345" w:rsidRDefault="00702345" w:rsidP="00763D10">
      <w:pPr>
        <w:tabs>
          <w:tab w:val="left" w:pos="7732"/>
        </w:tabs>
        <w:rPr>
          <w:rFonts w:ascii="Times New Roman" w:hAnsi="Times New Roman"/>
        </w:rPr>
      </w:pPr>
    </w:p>
    <w:p w:rsidR="00607B59" w:rsidRDefault="00607B59" w:rsidP="00763D10">
      <w:pPr>
        <w:tabs>
          <w:tab w:val="left" w:pos="7732"/>
        </w:tabs>
        <w:rPr>
          <w:rFonts w:ascii="Times New Roman" w:hAnsi="Times New Roman"/>
        </w:rPr>
      </w:pP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>Osnovna škola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>„</w:t>
      </w:r>
      <w:proofErr w:type="spellStart"/>
      <w:r w:rsidR="00607B59">
        <w:rPr>
          <w:rFonts w:ascii="Times New Roman" w:hAnsi="Times New Roman"/>
        </w:rPr>
        <w:t>Vazmoslav</w:t>
      </w:r>
      <w:proofErr w:type="spellEnd"/>
      <w:r w:rsidR="00607B59">
        <w:rPr>
          <w:rFonts w:ascii="Times New Roman" w:hAnsi="Times New Roman"/>
        </w:rPr>
        <w:t xml:space="preserve"> </w:t>
      </w:r>
      <w:proofErr w:type="spellStart"/>
      <w:r w:rsidR="00607B59">
        <w:rPr>
          <w:rFonts w:ascii="Times New Roman" w:hAnsi="Times New Roman"/>
        </w:rPr>
        <w:t>Gržalja</w:t>
      </w:r>
      <w:proofErr w:type="spellEnd"/>
      <w:r w:rsidR="00607B59">
        <w:rPr>
          <w:rFonts w:ascii="Times New Roman" w:hAnsi="Times New Roman"/>
        </w:rPr>
        <w:t>“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>Buzet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52C12">
        <w:rPr>
          <w:rFonts w:ascii="Times New Roman" w:hAnsi="Times New Roman"/>
        </w:rPr>
        <w:t xml:space="preserve">                               </w:t>
      </w:r>
      <w:r w:rsidR="00607B59">
        <w:rPr>
          <w:rFonts w:ascii="Times New Roman" w:hAnsi="Times New Roman"/>
        </w:rPr>
        <w:t xml:space="preserve">Ravnateljica </w:t>
      </w:r>
    </w:p>
    <w:p w:rsidR="00607B59" w:rsidRDefault="00B523AF" w:rsidP="00B523AF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607B59">
        <w:rPr>
          <w:rFonts w:ascii="Times New Roman" w:hAnsi="Times New Roman"/>
        </w:rPr>
        <w:t xml:space="preserve">Jadranka Bartolić </w:t>
      </w:r>
      <w:proofErr w:type="spellStart"/>
      <w:r w:rsidR="00607B59">
        <w:rPr>
          <w:rFonts w:ascii="Times New Roman" w:hAnsi="Times New Roman"/>
        </w:rPr>
        <w:t>Muzica</w:t>
      </w:r>
      <w:proofErr w:type="spellEnd"/>
      <w:r w:rsidR="00607B59">
        <w:rPr>
          <w:rFonts w:ascii="Times New Roman" w:hAnsi="Times New Roman"/>
        </w:rPr>
        <w:t>, prof.</w:t>
      </w:r>
      <w:r>
        <w:rPr>
          <w:rFonts w:ascii="Times New Roman" w:hAnsi="Times New Roman"/>
        </w:rPr>
        <w:t xml:space="preserve"> mentor</w:t>
      </w:r>
    </w:p>
    <w:p w:rsidR="009A047F" w:rsidRDefault="009A047F" w:rsidP="00607B59">
      <w:pPr>
        <w:tabs>
          <w:tab w:val="left" w:pos="7732"/>
        </w:tabs>
        <w:ind w:left="708"/>
        <w:rPr>
          <w:rFonts w:ascii="Times New Roman" w:hAnsi="Times New Roman"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Default="005959B5" w:rsidP="00763D10">
      <w:pPr>
        <w:tabs>
          <w:tab w:val="left" w:pos="7732"/>
        </w:tabs>
        <w:rPr>
          <w:rFonts w:ascii="Times New Roman" w:hAnsi="Times New Roman"/>
          <w:b/>
        </w:rPr>
      </w:pPr>
    </w:p>
    <w:p w:rsidR="005959B5" w:rsidRPr="005959B5" w:rsidRDefault="005959B5" w:rsidP="00D80056">
      <w:pPr>
        <w:tabs>
          <w:tab w:val="left" w:pos="7732"/>
        </w:tabs>
        <w:rPr>
          <w:rFonts w:ascii="Times New Roman" w:hAnsi="Times New Roman"/>
        </w:rPr>
      </w:pPr>
    </w:p>
    <w:sectPr w:rsidR="005959B5" w:rsidRPr="005959B5" w:rsidSect="006D1A40">
      <w:head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23" w:rsidRDefault="00565C23" w:rsidP="001C633B">
      <w:r>
        <w:separator/>
      </w:r>
    </w:p>
  </w:endnote>
  <w:endnote w:type="continuationSeparator" w:id="0">
    <w:p w:rsidR="00565C23" w:rsidRDefault="00565C23" w:rsidP="001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23" w:rsidRDefault="00565C23" w:rsidP="001C633B">
      <w:r>
        <w:separator/>
      </w:r>
    </w:p>
  </w:footnote>
  <w:footnote w:type="continuationSeparator" w:id="0">
    <w:p w:rsidR="00565C23" w:rsidRDefault="00565C23" w:rsidP="001C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3B" w:rsidRPr="00585B92" w:rsidRDefault="001C633B" w:rsidP="001C633B">
    <w:pPr>
      <w:jc w:val="center"/>
      <w:rPr>
        <w:rFonts w:ascii="Eras Bold ITC" w:hAnsi="Eras Bold ITC" w:cs="Tahoma"/>
        <w:spacing w:val="42"/>
      </w:rPr>
    </w:pPr>
    <w:r>
      <w:rPr>
        <w:rFonts w:ascii="Tahoma" w:hAnsi="Tahoma" w:cs="Tahoma"/>
        <w:noProof/>
        <w:spacing w:val="42"/>
        <w:sz w:val="36"/>
        <w:szCs w:val="36"/>
      </w:rPr>
      <w:drawing>
        <wp:anchor distT="0" distB="0" distL="114300" distR="114300" simplePos="0" relativeHeight="251659264" behindDoc="0" locked="0" layoutInCell="1" allowOverlap="1" wp14:anchorId="5E0C6A4A" wp14:editId="1D568DEC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800100" cy="800100"/>
          <wp:effectExtent l="19050" t="0" r="0" b="0"/>
          <wp:wrapNone/>
          <wp:docPr id="1" name="Slika 3" descr="gr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5B92">
      <w:rPr>
        <w:rFonts w:ascii="Tahoma" w:hAnsi="Tahoma" w:cs="Tahoma"/>
        <w:spacing w:val="42"/>
        <w:sz w:val="36"/>
        <w:szCs w:val="36"/>
      </w:rPr>
      <w:t xml:space="preserve"> </w:t>
    </w:r>
    <w:r w:rsidRPr="00585B92">
      <w:rPr>
        <w:rFonts w:ascii="Eras Bold ITC" w:hAnsi="Eras Bold ITC" w:cs="Tahoma"/>
        <w:spacing w:val="42"/>
      </w:rPr>
      <w:t>Osnovna škola „</w:t>
    </w:r>
    <w:proofErr w:type="spellStart"/>
    <w:r w:rsidRPr="00585B92">
      <w:rPr>
        <w:rFonts w:ascii="Eras Bold ITC" w:hAnsi="Eras Bold ITC" w:cs="Tahoma"/>
        <w:spacing w:val="42"/>
      </w:rPr>
      <w:t>Vazmoslav</w:t>
    </w:r>
    <w:proofErr w:type="spellEnd"/>
    <w:r w:rsidRPr="00585B92">
      <w:rPr>
        <w:rFonts w:ascii="Eras Bold ITC" w:hAnsi="Eras Bold ITC" w:cs="Tahoma"/>
        <w:spacing w:val="42"/>
      </w:rPr>
      <w:t xml:space="preserve"> </w:t>
    </w:r>
    <w:proofErr w:type="spellStart"/>
    <w:r w:rsidRPr="00585B92">
      <w:rPr>
        <w:rFonts w:ascii="Eras Bold ITC" w:hAnsi="Eras Bold ITC" w:cs="Tahoma"/>
        <w:spacing w:val="42"/>
      </w:rPr>
      <w:t>Gržalja</w:t>
    </w:r>
    <w:proofErr w:type="spellEnd"/>
    <w:r w:rsidRPr="00585B92">
      <w:rPr>
        <w:rFonts w:ascii="Eras Bold ITC" w:hAnsi="Eras Bold ITC" w:cs="Tahoma"/>
        <w:spacing w:val="42"/>
      </w:rPr>
      <w:t>“</w:t>
    </w:r>
  </w:p>
  <w:p w:rsidR="001C633B" w:rsidRPr="00585B92" w:rsidRDefault="001C633B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II. istarske brigade 18</w:t>
    </w:r>
  </w:p>
  <w:p w:rsidR="001C633B" w:rsidRPr="00585B92" w:rsidRDefault="001C633B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B u z e t</w:t>
    </w:r>
  </w:p>
  <w:p w:rsidR="001C633B" w:rsidRPr="00072C8D" w:rsidRDefault="001C633B" w:rsidP="001C633B">
    <w:pPr>
      <w:spacing w:line="240" w:lineRule="atLeast"/>
      <w:jc w:val="center"/>
      <w:rPr>
        <w:rFonts w:ascii="Bookman Old Style" w:hAnsi="Bookman Old Style" w:cs="Tahoma"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>Tel. 052/662-856, fax: 662-643</w:t>
    </w:r>
  </w:p>
  <w:p w:rsidR="001C633B" w:rsidRPr="00072C8D" w:rsidRDefault="001C633B" w:rsidP="001C633B">
    <w:pPr>
      <w:spacing w:line="240" w:lineRule="atLeast"/>
      <w:jc w:val="center"/>
      <w:rPr>
        <w:rFonts w:ascii="Bookman Old Style" w:hAnsi="Bookman Old Style" w:cs="Arial"/>
        <w:b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 xml:space="preserve">E-mail: </w:t>
    </w:r>
    <w:hyperlink r:id="rId2" w:history="1">
      <w:r w:rsidR="00F55223" w:rsidRPr="003946CB">
        <w:rPr>
          <w:rStyle w:val="Hiperveza"/>
          <w:rFonts w:ascii="Bookman Old Style" w:hAnsi="Bookman Old Style" w:cs="Tahoma"/>
          <w:sz w:val="20"/>
          <w:szCs w:val="20"/>
        </w:rPr>
        <w:t>ured@os-vgrzalja-buzet.skole.hr</w:t>
      </w:r>
    </w:hyperlink>
  </w:p>
  <w:p w:rsidR="001C633B" w:rsidRDefault="00AF31A4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F65F0" wp14:editId="44465B70">
              <wp:simplePos x="0" y="0"/>
              <wp:positionH relativeFrom="column">
                <wp:posOffset>-736600</wp:posOffset>
              </wp:positionH>
              <wp:positionV relativeFrom="paragraph">
                <wp:posOffset>86995</wp:posOffset>
              </wp:positionV>
              <wp:extent cx="7315200" cy="0"/>
              <wp:effectExtent l="6350" t="10795" r="1270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C4C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pt,6.85pt" to="51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0F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48P2R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646"/>
    <w:multiLevelType w:val="hybridMultilevel"/>
    <w:tmpl w:val="4B2AE37E"/>
    <w:lvl w:ilvl="0" w:tplc="2346B3C0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CD5"/>
    <w:multiLevelType w:val="hybridMultilevel"/>
    <w:tmpl w:val="09126C24"/>
    <w:lvl w:ilvl="0" w:tplc="F1EA602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A8E3780"/>
    <w:multiLevelType w:val="hybridMultilevel"/>
    <w:tmpl w:val="90A2439E"/>
    <w:lvl w:ilvl="0" w:tplc="77EACC34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507A2063"/>
    <w:multiLevelType w:val="hybridMultilevel"/>
    <w:tmpl w:val="47948A92"/>
    <w:lvl w:ilvl="0" w:tplc="E74E2532">
      <w:start w:val="5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4A16CEC"/>
    <w:multiLevelType w:val="hybridMultilevel"/>
    <w:tmpl w:val="3384DEBC"/>
    <w:lvl w:ilvl="0" w:tplc="0EB8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6"/>
    <w:rsid w:val="00001A7F"/>
    <w:rsid w:val="00004C94"/>
    <w:rsid w:val="0001458E"/>
    <w:rsid w:val="000202D3"/>
    <w:rsid w:val="000545AF"/>
    <w:rsid w:val="00072C8D"/>
    <w:rsid w:val="00080B06"/>
    <w:rsid w:val="000A4946"/>
    <w:rsid w:val="000C215B"/>
    <w:rsid w:val="000C468E"/>
    <w:rsid w:val="000C5836"/>
    <w:rsid w:val="000E3E0D"/>
    <w:rsid w:val="000E66E1"/>
    <w:rsid w:val="00110C32"/>
    <w:rsid w:val="00116C63"/>
    <w:rsid w:val="00132891"/>
    <w:rsid w:val="00154621"/>
    <w:rsid w:val="00167EA1"/>
    <w:rsid w:val="0018109F"/>
    <w:rsid w:val="001959A4"/>
    <w:rsid w:val="001A0512"/>
    <w:rsid w:val="001B5D35"/>
    <w:rsid w:val="001C342A"/>
    <w:rsid w:val="001C633B"/>
    <w:rsid w:val="001C74AC"/>
    <w:rsid w:val="001D1BE0"/>
    <w:rsid w:val="00204F2A"/>
    <w:rsid w:val="002067CA"/>
    <w:rsid w:val="00207AA7"/>
    <w:rsid w:val="00211234"/>
    <w:rsid w:val="00230B90"/>
    <w:rsid w:val="00236492"/>
    <w:rsid w:val="00272192"/>
    <w:rsid w:val="0027623C"/>
    <w:rsid w:val="002903C7"/>
    <w:rsid w:val="002939A9"/>
    <w:rsid w:val="003002AA"/>
    <w:rsid w:val="003127A7"/>
    <w:rsid w:val="00315798"/>
    <w:rsid w:val="003251A8"/>
    <w:rsid w:val="00346BC6"/>
    <w:rsid w:val="00347A85"/>
    <w:rsid w:val="003E3C6C"/>
    <w:rsid w:val="003E5CDC"/>
    <w:rsid w:val="0043027E"/>
    <w:rsid w:val="00437D1A"/>
    <w:rsid w:val="004438A8"/>
    <w:rsid w:val="00485A7A"/>
    <w:rsid w:val="00487220"/>
    <w:rsid w:val="004D5E78"/>
    <w:rsid w:val="004D6862"/>
    <w:rsid w:val="004F093C"/>
    <w:rsid w:val="00533D1A"/>
    <w:rsid w:val="00536D0F"/>
    <w:rsid w:val="00551E1C"/>
    <w:rsid w:val="00565C23"/>
    <w:rsid w:val="00572C9A"/>
    <w:rsid w:val="005752B0"/>
    <w:rsid w:val="005812C3"/>
    <w:rsid w:val="00585B92"/>
    <w:rsid w:val="005959B5"/>
    <w:rsid w:val="005976C9"/>
    <w:rsid w:val="005A3110"/>
    <w:rsid w:val="005A32F8"/>
    <w:rsid w:val="005D4E7F"/>
    <w:rsid w:val="005F2B78"/>
    <w:rsid w:val="0060070C"/>
    <w:rsid w:val="006018AF"/>
    <w:rsid w:val="006020FF"/>
    <w:rsid w:val="00604BB9"/>
    <w:rsid w:val="00607B59"/>
    <w:rsid w:val="00612CCC"/>
    <w:rsid w:val="00616ED2"/>
    <w:rsid w:val="00664657"/>
    <w:rsid w:val="00693300"/>
    <w:rsid w:val="006D1A40"/>
    <w:rsid w:val="006D5721"/>
    <w:rsid w:val="007022FE"/>
    <w:rsid w:val="00702345"/>
    <w:rsid w:val="00702B95"/>
    <w:rsid w:val="00732A0E"/>
    <w:rsid w:val="007357FD"/>
    <w:rsid w:val="00736FF2"/>
    <w:rsid w:val="00763D10"/>
    <w:rsid w:val="007C0860"/>
    <w:rsid w:val="007E7B07"/>
    <w:rsid w:val="007F6E7B"/>
    <w:rsid w:val="008007AB"/>
    <w:rsid w:val="00806FEB"/>
    <w:rsid w:val="00811636"/>
    <w:rsid w:val="008237E1"/>
    <w:rsid w:val="00845C0A"/>
    <w:rsid w:val="00852C12"/>
    <w:rsid w:val="008724F2"/>
    <w:rsid w:val="00873B5D"/>
    <w:rsid w:val="008A049F"/>
    <w:rsid w:val="008F6053"/>
    <w:rsid w:val="00910519"/>
    <w:rsid w:val="0092375F"/>
    <w:rsid w:val="00960BB0"/>
    <w:rsid w:val="009A047F"/>
    <w:rsid w:val="009E4BE9"/>
    <w:rsid w:val="009E561A"/>
    <w:rsid w:val="00A310B3"/>
    <w:rsid w:val="00A5513F"/>
    <w:rsid w:val="00A61C6F"/>
    <w:rsid w:val="00A76D41"/>
    <w:rsid w:val="00A9075B"/>
    <w:rsid w:val="00AA5B74"/>
    <w:rsid w:val="00AB1C4E"/>
    <w:rsid w:val="00AF31A4"/>
    <w:rsid w:val="00AF5B7A"/>
    <w:rsid w:val="00AF67E0"/>
    <w:rsid w:val="00B335C9"/>
    <w:rsid w:val="00B523AF"/>
    <w:rsid w:val="00BC1FC4"/>
    <w:rsid w:val="00BF4AB4"/>
    <w:rsid w:val="00BF7496"/>
    <w:rsid w:val="00C24ACC"/>
    <w:rsid w:val="00C457C8"/>
    <w:rsid w:val="00C62312"/>
    <w:rsid w:val="00CB6C2F"/>
    <w:rsid w:val="00CD790A"/>
    <w:rsid w:val="00CF128C"/>
    <w:rsid w:val="00D254EC"/>
    <w:rsid w:val="00D35A07"/>
    <w:rsid w:val="00D4421D"/>
    <w:rsid w:val="00D47278"/>
    <w:rsid w:val="00D50482"/>
    <w:rsid w:val="00D6401B"/>
    <w:rsid w:val="00D80056"/>
    <w:rsid w:val="00D8349A"/>
    <w:rsid w:val="00DA070B"/>
    <w:rsid w:val="00DB7F43"/>
    <w:rsid w:val="00DD7C9A"/>
    <w:rsid w:val="00DE6FBC"/>
    <w:rsid w:val="00DF69B6"/>
    <w:rsid w:val="00DF781B"/>
    <w:rsid w:val="00E13B4A"/>
    <w:rsid w:val="00E15552"/>
    <w:rsid w:val="00E245FE"/>
    <w:rsid w:val="00E45BA9"/>
    <w:rsid w:val="00E66EA6"/>
    <w:rsid w:val="00E764BD"/>
    <w:rsid w:val="00EB75A4"/>
    <w:rsid w:val="00EC12B6"/>
    <w:rsid w:val="00EC2FA9"/>
    <w:rsid w:val="00ED42BB"/>
    <w:rsid w:val="00EF1D14"/>
    <w:rsid w:val="00EF23A0"/>
    <w:rsid w:val="00F05690"/>
    <w:rsid w:val="00F12D20"/>
    <w:rsid w:val="00F36648"/>
    <w:rsid w:val="00F55223"/>
    <w:rsid w:val="00F87840"/>
    <w:rsid w:val="00F93D44"/>
    <w:rsid w:val="00FA6915"/>
    <w:rsid w:val="00FC25FD"/>
    <w:rsid w:val="00FE1BD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F67157-BBFD-4CD7-907B-0F920C5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46"/>
    <w:rPr>
      <w:rFonts w:ascii="Comic Sans MS" w:hAnsi="Comic Sans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D1A40"/>
    <w:rPr>
      <w:color w:val="0000FF"/>
      <w:u w:val="single"/>
    </w:rPr>
  </w:style>
  <w:style w:type="paragraph" w:styleId="Tekstbalonia">
    <w:name w:val="Balloon Text"/>
    <w:basedOn w:val="Normal"/>
    <w:semiHidden/>
    <w:rsid w:val="00585B9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C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C63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33B"/>
    <w:rPr>
      <w:rFonts w:ascii="Comic Sans MS" w:hAnsi="Comic Sans MS"/>
      <w:sz w:val="24"/>
      <w:szCs w:val="24"/>
    </w:rPr>
  </w:style>
  <w:style w:type="paragraph" w:styleId="Podnoje">
    <w:name w:val="footer"/>
    <w:basedOn w:val="Normal"/>
    <w:link w:val="PodnojeChar"/>
    <w:rsid w:val="001C63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C633B"/>
    <w:rPr>
      <w:rFonts w:ascii="Comic Sans MS" w:hAnsi="Comic Sans MS"/>
      <w:sz w:val="24"/>
      <w:szCs w:val="24"/>
    </w:rPr>
  </w:style>
  <w:style w:type="paragraph" w:styleId="Odlomakpopisa">
    <w:name w:val="List Paragraph"/>
    <w:basedOn w:val="Normal"/>
    <w:uiPriority w:val="34"/>
    <w:qFormat/>
    <w:rsid w:val="001A0512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55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grzalja-buzet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%20za%20Kastav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612A-329E-4C3E-8F68-2BF0D762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za Kastav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„Vazmoslav Gržalja“</vt:lpstr>
    </vt:vector>
  </TitlesOfParts>
  <Company>MZOŠ</Company>
  <LinksUpToDate>false</LinksUpToDate>
  <CharactersWithSpaces>1196</CharactersWithSpaces>
  <SharedDoc>false</SharedDoc>
  <HLinks>
    <vt:vector size="6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mailto:os-buzet-001@skole.t-com.hr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„Vazmoslav Gržalja“</dc:title>
  <dc:creator>Zdravka</dc:creator>
  <cp:lastModifiedBy>Windows User</cp:lastModifiedBy>
  <cp:revision>2</cp:revision>
  <cp:lastPrinted>2013-04-05T10:23:00Z</cp:lastPrinted>
  <dcterms:created xsi:type="dcterms:W3CDTF">2017-11-08T15:14:00Z</dcterms:created>
  <dcterms:modified xsi:type="dcterms:W3CDTF">2017-11-08T15:14:00Z</dcterms:modified>
</cp:coreProperties>
</file>